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82" w:rsidRDefault="00233082">
      <w:pPr>
        <w:pStyle w:val="Heading1"/>
        <w:rPr>
          <w:rFonts w:ascii="Times New Roman" w:hAnsi="Times New Roman" w:cs="Times New Roman"/>
        </w:rPr>
      </w:pPr>
      <w:r>
        <w:t>La historia contemporánea de España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1936-1939: La guerra civil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guerra civil es entre los republicanos y los nacionalistas. Los republicanos son por ejemplo demócratas de la izquierda y del centro. Los nacionalistas son por ejemplo los militares y los fascistas.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nacionalistas ganan la guerra civil.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Preguntas: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¿Cómo se llaman las dos partes principales de la guerra civil?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¿Quiénes ganan?</w:t>
      </w:r>
    </w:p>
    <w:p w:rsidR="00233082" w:rsidRDefault="00233082">
      <w:pPr>
        <w:rPr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1939-1975: El franquismo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Como consecuencia del resultado de la guerra civil, España es ahora una dictadura fascista. El dictador se llama Francisco Franco. La gente lo titula “el generalísimo”. Franco muere en 1975.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Preguntas:</w:t>
      </w:r>
    </w:p>
    <w:p w:rsidR="00233082" w:rsidRDefault="00233082">
      <w:pPr>
        <w:rPr>
          <w:sz w:val="24"/>
          <w:szCs w:val="24"/>
          <w:lang w:val="es-ES_tradnl"/>
        </w:rPr>
      </w:pPr>
      <w:bookmarkStart w:id="0" w:name="_GoBack"/>
      <w:bookmarkEnd w:id="0"/>
      <w:r>
        <w:rPr>
          <w:sz w:val="24"/>
          <w:szCs w:val="24"/>
          <w:lang w:val="es-ES_tradnl"/>
        </w:rPr>
        <w:t>¿Qué sistema político hay en España después de la guerra civil?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¿Quién es Franco?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¿En qué año muere Franco?</w:t>
      </w:r>
    </w:p>
    <w:p w:rsidR="00233082" w:rsidRDefault="00233082">
      <w:pPr>
        <w:rPr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1975-1982: La transición a la democracia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Adolfo Suárez ha sido ministro durante la última etapa del franquismo. Después de la muerte de Franco continúa como presidente del gobierno.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1977 hay elecciones por primera vez. Ganan Suárez y su partido UCD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Él y muchos otros franquistas continúan gobernando España.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1978 se aprueba la constitución que España todavía tiene hoy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España es ahora un estado democrático de autonomías.</w:t>
      </w:r>
      <w:r>
        <w:rPr>
          <w:rStyle w:val="FootnoteReference"/>
          <w:sz w:val="24"/>
          <w:szCs w:val="24"/>
          <w:lang w:val="es-ES_tradnl"/>
        </w:rPr>
        <w:footnoteReference w:id="1"/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1982 hay elecciones. Gana el socialista del PSOE, Felipe González.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España tiene ahora un gobierno sin ex franquistas.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eso termina la época histórica “La transición” en 1982.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Preguntas: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papel tienen los franquistas después de la muerte de Franco?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pasa en 1977?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pasa en 1978?</w:t>
      </w:r>
    </w:p>
    <w:p w:rsidR="00233082" w:rsidRDefault="0023308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¿Quién gana las elecciones en 1982?</w:t>
      </w:r>
    </w:p>
    <w:p w:rsidR="00233082" w:rsidRDefault="0023308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termina “La transición” en 1982?</w:t>
      </w:r>
    </w:p>
    <w:sectPr w:rsidR="00233082" w:rsidSect="0023308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82" w:rsidRDefault="00233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33082" w:rsidRDefault="00233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82" w:rsidRDefault="00233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33082" w:rsidRDefault="00233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33082" w:rsidRDefault="00233082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Autonomía: </w:t>
      </w:r>
      <w:r>
        <w:t>selvstyrende område i Spanien. Et eksempel er Catalonien.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304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82"/>
    <w:rsid w:val="002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ngs" w:hAnsi="Arial" w:cs="Arial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  <w:lang w:val="es-ES_trad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1271</Characters>
  <Application>Microsoft Office Outlook</Application>
  <DocSecurity>0</DocSecurity>
  <Lines>0</Lines>
  <Paragraphs>0</Paragraphs>
  <ScaleCrop>false</ScaleCrop>
  <Company>Aabenraa Statsskole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historia contemporánea de España</dc:title>
  <dc:subject/>
  <dc:creator>John Bjørnung Jensen</dc:creator>
  <cp:keywords/>
  <dc:description/>
  <cp:lastModifiedBy>John 2</cp:lastModifiedBy>
  <cp:revision>2</cp:revision>
  <dcterms:created xsi:type="dcterms:W3CDTF">2018-09-15T05:02:00Z</dcterms:created>
  <dcterms:modified xsi:type="dcterms:W3CDTF">2018-09-15T05:02:00Z</dcterms:modified>
</cp:coreProperties>
</file>