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A5" w:rsidRDefault="003058A5">
      <w:pPr>
        <w:pStyle w:val="Heading1"/>
        <w:spacing w:line="360" w:lineRule="auto"/>
        <w:jc w:val="both"/>
        <w:rPr>
          <w:sz w:val="30"/>
          <w:szCs w:val="30"/>
        </w:rPr>
      </w:pPr>
      <w:bookmarkStart w:id="0" w:name="_Toc390420239"/>
      <w:r>
        <w:rPr>
          <w:sz w:val="30"/>
          <w:szCs w:val="30"/>
        </w:rPr>
        <w:t>Plakat - No pasarán</w:t>
      </w:r>
      <w:bookmarkEnd w:id="0"/>
    </w:p>
    <w:p w:rsidR="003058A5" w:rsidRDefault="003058A5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058A5" w:rsidRDefault="003058A5">
      <w:pPr>
        <w:spacing w:line="360" w:lineRule="auto"/>
        <w:jc w:val="both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Nedenfor ses en plakat den republikanske regering hængte op mange steder i Madrid frem til byens fald i starten af 1939. "¡No pasarán!" betyder "De slipper ikke igennem!". Det blå tøj er den almindelige uniform arbejdere bar. F.A.I (Federación Anarquista Ibérica - Iberisk anarkistforbund) var et politisk parti. CNT var en fagforening.  Den faldne soldats hovedbeklædning var en del af de internationale brigaders kampuniform.</w:t>
      </w:r>
    </w:p>
    <w:p w:rsidR="003058A5" w:rsidRDefault="003058A5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058A5" w:rsidRDefault="003058A5">
      <w:pPr>
        <w:rPr>
          <w:rFonts w:cs="Times New Roman"/>
        </w:rPr>
      </w:pPr>
      <w:r>
        <w:rPr>
          <w:rFonts w:ascii="Arial" w:hAnsi="Arial" w:cs="Arial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alt="nopasaran" style="width:431.25pt;height:600pt;visibility:visible">
            <v:imagedata r:id="rId6" o:title=""/>
          </v:shape>
        </w:pict>
      </w:r>
    </w:p>
    <w:sectPr w:rsidR="003058A5" w:rsidSect="003058A5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A5" w:rsidRDefault="00305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8A5" w:rsidRDefault="00305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A5" w:rsidRDefault="00305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8A5" w:rsidRDefault="00305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8A5"/>
    <w:rsid w:val="0030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 w:eastAsia="da-DK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</Words>
  <Characters>372</Characters>
  <Application>Microsoft Office Outlook</Application>
  <DocSecurity>0</DocSecurity>
  <Lines>0</Lines>
  <Paragraphs>0</Paragraphs>
  <ScaleCrop>false</ScaleCrop>
  <Company>Aabenraa Statsskole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- No pasarán</dc:title>
  <dc:subject/>
  <dc:creator>John Bjørnung</dc:creator>
  <cp:keywords/>
  <dc:description/>
  <cp:lastModifiedBy>John 2</cp:lastModifiedBy>
  <cp:revision>2</cp:revision>
  <cp:lastPrinted>2014-09-18T07:24:00Z</cp:lastPrinted>
  <dcterms:created xsi:type="dcterms:W3CDTF">2014-10-17T16:03:00Z</dcterms:created>
  <dcterms:modified xsi:type="dcterms:W3CDTF">2014-10-17T16:03:00Z</dcterms:modified>
</cp:coreProperties>
</file>